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B4C" w:rsidRPr="00D24A29" w:rsidRDefault="00C72B4C" w:rsidP="00D24A29">
      <w:pPr>
        <w:rPr>
          <w:rFonts w:ascii="Times New Roman" w:hAnsi="Times New Roman"/>
          <w:sz w:val="32"/>
          <w:szCs w:val="32"/>
        </w:rPr>
      </w:pPr>
      <w:r>
        <w:rPr>
          <w:rFonts w:ascii="Times New Roman" w:hAnsi="Times New Roman"/>
          <w:sz w:val="24"/>
          <w:szCs w:val="24"/>
        </w:rPr>
        <w:t xml:space="preserve">                                                     </w:t>
      </w:r>
      <w:r>
        <w:rPr>
          <w:rFonts w:ascii="Times New Roman" w:hAnsi="Times New Roman"/>
          <w:sz w:val="32"/>
          <w:szCs w:val="32"/>
        </w:rPr>
        <w:t>Что такое семья?</w:t>
      </w:r>
    </w:p>
    <w:p w:rsidR="00C72B4C" w:rsidRDefault="00C72B4C" w:rsidP="00E1227F">
      <w:pPr>
        <w:spacing w:line="240" w:lineRule="auto"/>
        <w:jc w:val="both"/>
        <w:rPr>
          <w:rFonts w:ascii="Times New Roman" w:hAnsi="Times New Roman"/>
          <w:i/>
          <w:iCs/>
          <w:sz w:val="24"/>
          <w:szCs w:val="24"/>
        </w:rPr>
      </w:pPr>
      <w:r w:rsidRPr="00326141">
        <w:rPr>
          <w:rFonts w:ascii="Times New Roman" w:hAnsi="Times New Roman"/>
          <w:sz w:val="24"/>
          <w:szCs w:val="24"/>
        </w:rPr>
        <w:t>Плохо человеку, если он один. У одинокого человека нет</w:t>
      </w:r>
      <w:r>
        <w:rPr>
          <w:rFonts w:ascii="Times New Roman" w:hAnsi="Times New Roman"/>
          <w:sz w:val="24"/>
          <w:szCs w:val="24"/>
        </w:rPr>
        <w:t xml:space="preserve"> семьи</w:t>
      </w:r>
      <w:r w:rsidRPr="00326141">
        <w:rPr>
          <w:rFonts w:ascii="Times New Roman" w:hAnsi="Times New Roman"/>
          <w:i/>
          <w:iCs/>
          <w:sz w:val="24"/>
          <w:szCs w:val="24"/>
        </w:rPr>
        <w:t>.</w:t>
      </w:r>
    </w:p>
    <w:p w:rsidR="00C72B4C" w:rsidRDefault="00C72B4C" w:rsidP="00E1227F">
      <w:pPr>
        <w:spacing w:line="240" w:lineRule="auto"/>
        <w:jc w:val="both"/>
        <w:rPr>
          <w:rFonts w:ascii="Times New Roman" w:hAnsi="Times New Roman"/>
          <w:sz w:val="24"/>
          <w:szCs w:val="24"/>
        </w:rPr>
      </w:pPr>
      <w:r w:rsidRPr="00326141">
        <w:rPr>
          <w:rFonts w:ascii="Times New Roman" w:hAnsi="Times New Roman"/>
          <w:i/>
          <w:iCs/>
          <w:sz w:val="24"/>
          <w:szCs w:val="24"/>
        </w:rPr>
        <w:t xml:space="preserve"> </w:t>
      </w:r>
      <w:r w:rsidRPr="00326141">
        <w:rPr>
          <w:rFonts w:ascii="Times New Roman" w:hAnsi="Times New Roman"/>
          <w:sz w:val="24"/>
          <w:szCs w:val="24"/>
        </w:rPr>
        <w:t>Это значит, что некому о нем позаботиться, а иногда даже не с кем словом пере</w:t>
      </w:r>
      <w:r>
        <w:rPr>
          <w:rFonts w:ascii="Times New Roman" w:hAnsi="Times New Roman"/>
          <w:sz w:val="24"/>
          <w:szCs w:val="24"/>
        </w:rPr>
        <w:t>молвиться</w:t>
      </w:r>
      <w:r w:rsidRPr="00326141">
        <w:rPr>
          <w:rFonts w:ascii="Times New Roman" w:hAnsi="Times New Roman"/>
          <w:sz w:val="24"/>
          <w:szCs w:val="24"/>
        </w:rPr>
        <w:t>.</w:t>
      </w:r>
    </w:p>
    <w:p w:rsidR="00C72B4C" w:rsidRDefault="00C72B4C" w:rsidP="00E1227F">
      <w:pPr>
        <w:spacing w:line="240" w:lineRule="auto"/>
        <w:jc w:val="both"/>
        <w:rPr>
          <w:rFonts w:ascii="Times New Roman" w:hAnsi="Times New Roman"/>
          <w:sz w:val="24"/>
          <w:szCs w:val="24"/>
        </w:rPr>
      </w:pPr>
      <w:r w:rsidRPr="00326141">
        <w:rPr>
          <w:rFonts w:ascii="Times New Roman" w:hAnsi="Times New Roman"/>
          <w:sz w:val="24"/>
          <w:szCs w:val="24"/>
        </w:rPr>
        <w:t xml:space="preserve"> Но если взрослому плохо быть одному, то особенно ужасно это для человека маленького, которому еще только предстоит вступить в мир. К счастью, такое случается не часто.</w:t>
      </w:r>
    </w:p>
    <w:p w:rsidR="00C72B4C" w:rsidRDefault="00C72B4C" w:rsidP="004A34ED">
      <w:pPr>
        <w:spacing w:line="240" w:lineRule="auto"/>
        <w:jc w:val="both"/>
        <w:rPr>
          <w:rFonts w:ascii="Times New Roman" w:hAnsi="Times New Roman"/>
          <w:sz w:val="24"/>
          <w:szCs w:val="24"/>
        </w:rPr>
      </w:pPr>
      <w:r w:rsidRPr="00326141">
        <w:rPr>
          <w:rFonts w:ascii="Times New Roman" w:hAnsi="Times New Roman"/>
          <w:sz w:val="24"/>
          <w:szCs w:val="24"/>
        </w:rPr>
        <w:t>Обычно ребенок растет в семье, где окружен любовью и теплом родителей. Если мама и папа любят своих детей, то</w:t>
      </w:r>
      <w:r>
        <w:rPr>
          <w:rFonts w:ascii="Times New Roman" w:hAnsi="Times New Roman"/>
          <w:sz w:val="24"/>
          <w:szCs w:val="24"/>
        </w:rPr>
        <w:t xml:space="preserve"> они, их дети, </w:t>
      </w:r>
      <w:r w:rsidRPr="00326141">
        <w:rPr>
          <w:rFonts w:ascii="Times New Roman" w:hAnsi="Times New Roman"/>
          <w:sz w:val="24"/>
          <w:szCs w:val="24"/>
        </w:rPr>
        <w:t xml:space="preserve"> обязательно вырастут хорошими людьми. Это поможет им раскрыть свои таланты, заложенные природой, и стать прекрасными врачами, музыкантами, учеными </w:t>
      </w:r>
      <w:r>
        <w:rPr>
          <w:rFonts w:ascii="Times New Roman" w:hAnsi="Times New Roman"/>
          <w:sz w:val="24"/>
          <w:szCs w:val="24"/>
        </w:rPr>
        <w:t>или квалифицированными рабочими, да и просто хорошими людьми.</w:t>
      </w:r>
    </w:p>
    <w:p w:rsidR="00C72B4C" w:rsidRDefault="00C72B4C" w:rsidP="00E1227F">
      <w:pPr>
        <w:jc w:val="both"/>
        <w:rPr>
          <w:rFonts w:ascii="Times New Roman" w:hAnsi="Times New Roman"/>
          <w:sz w:val="24"/>
          <w:szCs w:val="24"/>
        </w:rPr>
      </w:pPr>
      <w:r w:rsidRPr="00D24A29">
        <w:rPr>
          <w:rFonts w:ascii="Times New Roman" w:hAnsi="Times New Roman"/>
          <w:sz w:val="24"/>
          <w:szCs w:val="24"/>
        </w:rPr>
        <w:t xml:space="preserve"> Так что же такое семья?</w:t>
      </w:r>
    </w:p>
    <w:p w:rsidR="00C72B4C" w:rsidRPr="00D24A29" w:rsidRDefault="00C72B4C" w:rsidP="00E1227F">
      <w:pPr>
        <w:jc w:val="both"/>
        <w:rPr>
          <w:rFonts w:ascii="Times New Roman" w:hAnsi="Times New Roman"/>
          <w:sz w:val="24"/>
          <w:szCs w:val="24"/>
        </w:rPr>
      </w:pPr>
      <w:r w:rsidRPr="00D24A29">
        <w:rPr>
          <w:rFonts w:ascii="Times New Roman" w:hAnsi="Times New Roman"/>
          <w:sz w:val="24"/>
          <w:szCs w:val="24"/>
        </w:rPr>
        <w:t xml:space="preserve"> Прежде всего, это мама и папа — родители. Родителям полагается растить детей. Это самые близкие родственники.</w:t>
      </w:r>
    </w:p>
    <w:p w:rsidR="00C72B4C" w:rsidRDefault="00C72B4C" w:rsidP="00E1227F">
      <w:pPr>
        <w:pStyle w:val="Default"/>
        <w:jc w:val="both"/>
      </w:pPr>
      <w:r w:rsidRPr="00326141">
        <w:t xml:space="preserve">Семью укрепляют общие дела и заботы, будни и праздники, совместный досуг и отдых. Сколько удовольствия и впечатлений получает ребенок от чтения книг в кругу близких, а от совместного труда вместе с папой или мамой? Какой гордостью загораются глаза ребенка, если папа принес в песочницу песок, а он ему помог. Мама сшила кукле красивое платье и девочка уже всем об этом рассказывает. Не это ли воспитание? </w:t>
      </w:r>
    </w:p>
    <w:p w:rsidR="00C72B4C" w:rsidRPr="00326141" w:rsidRDefault="00C72B4C" w:rsidP="00E1227F">
      <w:pPr>
        <w:pStyle w:val="Default"/>
        <w:jc w:val="both"/>
      </w:pPr>
    </w:p>
    <w:p w:rsidR="00C72B4C" w:rsidRPr="00326141" w:rsidRDefault="00C72B4C" w:rsidP="00E1227F">
      <w:pPr>
        <w:pStyle w:val="Default"/>
        <w:jc w:val="both"/>
      </w:pPr>
      <w:r w:rsidRPr="00326141">
        <w:t xml:space="preserve">Отдельно хочется поговорить о семейных традициях. О нравственном здоровье семьи, ее духовных ценностях, ее потенциальных воспитательных возможностях можно судить по установившимся в ней традициям. Домашние обычаи и ритуалы могут стать своеобразной прививкой против отдаления детей от родителей, их взаимного непонимания. И празднование национальных праздников идеально подходит для этой цели! В семейных традициях празднования национальных праздников, как в зеркале отражаются интересы, взгляды, нравственные устои одного или нескольких поколений. Конечно, ничто не вечно, даже традиции. Они появляются, живут, иногда умирают, потом возрождаются вновь. Не всем удается сохранить домашние традиции, пронести их через время, испытания и невзгоды. Но люди, воспитанные на семейных обычаях, стараются возродить их при любой возможности вновь. Создавайте свои семейные традиции и бережно храните их! А будут ли это сложные для исполнения домашние спектакли, особое новогоднее блюдо, или "ваша" семейная песня, исполняемая за праздничным столом или под елкой, не столь важно. Главное, чтобы через много-много лет ваш уже повзрослевший ребенок с радостью и затаенной грустью вспоминал семейный праздник и хотел в собственной семье возродить традиции родительского дома. </w:t>
      </w:r>
    </w:p>
    <w:p w:rsidR="00C72B4C" w:rsidRPr="00326141" w:rsidRDefault="00C72B4C" w:rsidP="00E1227F">
      <w:pPr>
        <w:tabs>
          <w:tab w:val="left" w:pos="1329"/>
        </w:tabs>
        <w:spacing w:line="240" w:lineRule="auto"/>
        <w:jc w:val="both"/>
        <w:rPr>
          <w:rFonts w:ascii="Times New Roman" w:hAnsi="Times New Roman"/>
          <w:sz w:val="24"/>
          <w:szCs w:val="24"/>
        </w:rPr>
      </w:pPr>
      <w:r w:rsidRPr="00326141">
        <w:rPr>
          <w:rFonts w:ascii="Times New Roman" w:hAnsi="Times New Roman"/>
          <w:sz w:val="24"/>
          <w:szCs w:val="24"/>
        </w:rPr>
        <w:t>Помните, как каждое воскресенье в вашем доме пахло пирожками, а в день рождения подарок всегда оказывался под подушкой? Семейные традиции - лучшая возможность дать ребенку почувствовать любовь, заботу и поддержку родителей.</w:t>
      </w:r>
    </w:p>
    <w:p w:rsidR="00C72B4C" w:rsidRPr="00263C6B" w:rsidRDefault="00C72B4C" w:rsidP="00D24A29">
      <w:pPr>
        <w:pStyle w:val="Default"/>
        <w:rPr>
          <w:b/>
          <w:bCs/>
        </w:rPr>
      </w:pPr>
      <w:r w:rsidRPr="00263C6B">
        <w:rPr>
          <w:b/>
          <w:bCs/>
        </w:rPr>
        <w:t>А еще семейные традиции и ритуалы:</w:t>
      </w:r>
    </w:p>
    <w:p w:rsidR="00C72B4C" w:rsidRPr="00326141" w:rsidRDefault="00C72B4C" w:rsidP="00E1227F">
      <w:pPr>
        <w:pStyle w:val="Default"/>
        <w:jc w:val="center"/>
      </w:pPr>
    </w:p>
    <w:p w:rsidR="00C72B4C" w:rsidRPr="00326141" w:rsidRDefault="00C72B4C" w:rsidP="00E1227F">
      <w:pPr>
        <w:tabs>
          <w:tab w:val="left" w:pos="1329"/>
        </w:tabs>
        <w:spacing w:line="240" w:lineRule="auto"/>
        <w:jc w:val="both"/>
        <w:rPr>
          <w:rFonts w:ascii="Times New Roman" w:hAnsi="Times New Roman"/>
          <w:sz w:val="24"/>
          <w:szCs w:val="24"/>
        </w:rPr>
      </w:pPr>
      <w:r w:rsidRPr="00AC0CD8">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25pt;height:.75pt;visibility:visible">
            <v:imagedata r:id="rId4" o:title=""/>
          </v:shape>
        </w:pict>
      </w:r>
      <w:r w:rsidRPr="00326141">
        <w:rPr>
          <w:rFonts w:ascii="Times New Roman" w:hAnsi="Times New Roman"/>
          <w:sz w:val="24"/>
          <w:szCs w:val="24"/>
        </w:rPr>
        <w:t>позволяют малышу ощущать стабильность жизненного уклада: "при любой погоде" в вашей семье состоится то, что заведено;</w:t>
      </w:r>
    </w:p>
    <w:p w:rsidR="00C72B4C" w:rsidRPr="00326141" w:rsidRDefault="00C72B4C" w:rsidP="00E1227F">
      <w:pPr>
        <w:tabs>
          <w:tab w:val="left" w:pos="1329"/>
        </w:tabs>
        <w:spacing w:line="240" w:lineRule="auto"/>
        <w:jc w:val="both"/>
        <w:rPr>
          <w:rFonts w:ascii="Times New Roman" w:hAnsi="Times New Roman"/>
          <w:sz w:val="24"/>
          <w:szCs w:val="24"/>
        </w:rPr>
      </w:pPr>
      <w:r w:rsidRPr="00326141">
        <w:rPr>
          <w:rFonts w:ascii="Times New Roman" w:hAnsi="Times New Roman"/>
          <w:sz w:val="24"/>
          <w:szCs w:val="24"/>
        </w:rPr>
        <w:t xml:space="preserve">дают ему чувство уверенности в окружающем мире и защищенности; настраивают кроху на оптимизм и позитивное восприятие жизни, когда "каждый день – праздник"; </w:t>
      </w:r>
    </w:p>
    <w:p w:rsidR="00C72B4C" w:rsidRPr="00326141" w:rsidRDefault="00C72B4C" w:rsidP="00E1227F">
      <w:pPr>
        <w:tabs>
          <w:tab w:val="left" w:pos="1329"/>
        </w:tabs>
        <w:spacing w:line="240" w:lineRule="auto"/>
        <w:jc w:val="both"/>
        <w:rPr>
          <w:rFonts w:ascii="Times New Roman" w:hAnsi="Times New Roman"/>
          <w:sz w:val="24"/>
          <w:szCs w:val="24"/>
        </w:rPr>
      </w:pPr>
      <w:r w:rsidRPr="00326141">
        <w:rPr>
          <w:rFonts w:ascii="Times New Roman" w:hAnsi="Times New Roman"/>
          <w:sz w:val="24"/>
          <w:szCs w:val="24"/>
        </w:rPr>
        <w:t>создают неповторимые детские воспоминания, о которых  малыш будет когда-нибудь рассказывать своим детям;</w:t>
      </w:r>
    </w:p>
    <w:p w:rsidR="00C72B4C" w:rsidRPr="00326141" w:rsidRDefault="00C72B4C" w:rsidP="00E1227F">
      <w:pPr>
        <w:pStyle w:val="Default"/>
        <w:jc w:val="both"/>
      </w:pPr>
      <w:r w:rsidRPr="00326141">
        <w:t xml:space="preserve">позволяют ощущать гордость за себя и свою  семью. Вам вполне по силам создать несколько семейных традиций, которых, возможно, будут придерживаться дети и внуки! </w:t>
      </w:r>
    </w:p>
    <w:p w:rsidR="00C72B4C" w:rsidRDefault="00C72B4C" w:rsidP="00E1227F">
      <w:pPr>
        <w:tabs>
          <w:tab w:val="left" w:pos="1329"/>
        </w:tabs>
        <w:spacing w:line="240" w:lineRule="auto"/>
        <w:rPr>
          <w:rFonts w:ascii="Times New Roman" w:hAnsi="Times New Roman"/>
          <w:b/>
          <w:sz w:val="24"/>
          <w:szCs w:val="24"/>
        </w:rPr>
      </w:pPr>
    </w:p>
    <w:p w:rsidR="00C72B4C" w:rsidRPr="00E1227F" w:rsidRDefault="00C72B4C" w:rsidP="00E1227F">
      <w:pPr>
        <w:tabs>
          <w:tab w:val="left" w:pos="1329"/>
        </w:tabs>
        <w:spacing w:line="240" w:lineRule="auto"/>
        <w:rPr>
          <w:rFonts w:ascii="Times New Roman" w:hAnsi="Times New Roman"/>
          <w:b/>
          <w:sz w:val="24"/>
          <w:szCs w:val="24"/>
        </w:rPr>
      </w:pPr>
      <w:r w:rsidRPr="00E1227F">
        <w:rPr>
          <w:rFonts w:ascii="Times New Roman" w:hAnsi="Times New Roman"/>
          <w:b/>
          <w:sz w:val="24"/>
          <w:szCs w:val="24"/>
        </w:rPr>
        <w:t xml:space="preserve">Не забудьте только три главных правила: </w:t>
      </w:r>
    </w:p>
    <w:p w:rsidR="00C72B4C" w:rsidRPr="00326141" w:rsidRDefault="00C72B4C" w:rsidP="00E1227F">
      <w:pPr>
        <w:tabs>
          <w:tab w:val="left" w:pos="1329"/>
        </w:tabs>
        <w:spacing w:line="240" w:lineRule="auto"/>
        <w:jc w:val="both"/>
        <w:rPr>
          <w:rFonts w:ascii="Times New Roman" w:hAnsi="Times New Roman"/>
          <w:sz w:val="24"/>
          <w:szCs w:val="24"/>
        </w:rPr>
      </w:pPr>
      <w:r w:rsidRPr="00326141">
        <w:rPr>
          <w:rFonts w:ascii="Times New Roman" w:hAnsi="Times New Roman"/>
          <w:sz w:val="24"/>
          <w:szCs w:val="24"/>
        </w:rPr>
        <w:t xml:space="preserve">1. Повторяющееся событие должно быть для малыша ярким, позитивным, запоминающимся. </w:t>
      </w:r>
    </w:p>
    <w:p w:rsidR="00C72B4C" w:rsidRPr="00326141" w:rsidRDefault="00C72B4C" w:rsidP="00E1227F">
      <w:pPr>
        <w:tabs>
          <w:tab w:val="left" w:pos="1329"/>
        </w:tabs>
        <w:spacing w:line="240" w:lineRule="auto"/>
        <w:jc w:val="both"/>
        <w:rPr>
          <w:rFonts w:ascii="Times New Roman" w:hAnsi="Times New Roman"/>
          <w:sz w:val="24"/>
          <w:szCs w:val="24"/>
        </w:rPr>
      </w:pPr>
      <w:r w:rsidRPr="00326141">
        <w:rPr>
          <w:rFonts w:ascii="Times New Roman" w:hAnsi="Times New Roman"/>
          <w:sz w:val="24"/>
          <w:szCs w:val="24"/>
        </w:rPr>
        <w:t xml:space="preserve">2. Традиция на то и традиция, чтобы соблюдаться всегда! </w:t>
      </w:r>
    </w:p>
    <w:p w:rsidR="00C72B4C" w:rsidRDefault="00C72B4C" w:rsidP="004A34ED">
      <w:pPr>
        <w:tabs>
          <w:tab w:val="left" w:pos="1329"/>
        </w:tabs>
        <w:spacing w:line="240" w:lineRule="auto"/>
        <w:jc w:val="both"/>
        <w:rPr>
          <w:rFonts w:ascii="Times New Roman" w:hAnsi="Times New Roman"/>
          <w:sz w:val="24"/>
          <w:szCs w:val="24"/>
        </w:rPr>
      </w:pPr>
      <w:r w:rsidRPr="00326141">
        <w:rPr>
          <w:rFonts w:ascii="Times New Roman" w:hAnsi="Times New Roman"/>
          <w:sz w:val="24"/>
          <w:szCs w:val="24"/>
        </w:rPr>
        <w:t xml:space="preserve">3. Можете задействовать запахи, звуки, зрительные образы, – главное, чтобы в этом традиционном действии было что-то, влияющее на чувства и восприятие ребенка. Какими могут быть семейные праздники и ритуалы решать вам – родителям.   </w:t>
      </w:r>
    </w:p>
    <w:p w:rsidR="00C72B4C" w:rsidRDefault="00C72B4C" w:rsidP="004A34ED">
      <w:pPr>
        <w:tabs>
          <w:tab w:val="left" w:pos="1329"/>
        </w:tabs>
        <w:spacing w:line="240" w:lineRule="auto"/>
        <w:jc w:val="both"/>
        <w:rPr>
          <w:rFonts w:ascii="Times New Roman" w:hAnsi="Times New Roman"/>
          <w:sz w:val="24"/>
          <w:szCs w:val="24"/>
        </w:rPr>
      </w:pPr>
    </w:p>
    <w:p w:rsidR="00C72B4C" w:rsidRPr="004A34ED" w:rsidRDefault="00C72B4C" w:rsidP="004A34ED">
      <w:pPr>
        <w:tabs>
          <w:tab w:val="left" w:pos="1329"/>
        </w:tabs>
        <w:spacing w:line="240" w:lineRule="auto"/>
        <w:jc w:val="both"/>
        <w:rPr>
          <w:rFonts w:ascii="Times New Roman" w:hAnsi="Times New Roman"/>
          <w:sz w:val="24"/>
          <w:szCs w:val="24"/>
        </w:rPr>
      </w:pPr>
    </w:p>
    <w:p w:rsidR="00C72B4C" w:rsidRPr="00D24A29" w:rsidRDefault="00C72B4C" w:rsidP="00D24A29">
      <w:pPr>
        <w:tabs>
          <w:tab w:val="left" w:pos="3655"/>
          <w:tab w:val="left" w:pos="8585"/>
        </w:tabs>
        <w:rPr>
          <w:rFonts w:ascii="Times New Roman" w:hAnsi="Times New Roman"/>
          <w:szCs w:val="32"/>
        </w:rPr>
      </w:pPr>
      <w:r w:rsidRPr="00D24A29">
        <w:rPr>
          <w:rFonts w:ascii="Times New Roman" w:hAnsi="Times New Roman"/>
          <w:szCs w:val="32"/>
        </w:rPr>
        <w:t xml:space="preserve">Социальный педагог МКДОУ № 3                              </w:t>
      </w:r>
      <w:r>
        <w:rPr>
          <w:rFonts w:ascii="Times New Roman" w:hAnsi="Times New Roman"/>
          <w:szCs w:val="32"/>
        </w:rPr>
        <w:t xml:space="preserve">                                             </w:t>
      </w:r>
      <w:r w:rsidRPr="00D24A29">
        <w:rPr>
          <w:rFonts w:ascii="Times New Roman" w:hAnsi="Times New Roman"/>
          <w:szCs w:val="32"/>
        </w:rPr>
        <w:t xml:space="preserve">                Конюхова Н.Д</w:t>
      </w:r>
    </w:p>
    <w:sectPr w:rsidR="00C72B4C" w:rsidRPr="00D24A29" w:rsidSect="00E1227F">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73DA"/>
    <w:rsid w:val="001629A5"/>
    <w:rsid w:val="00237DED"/>
    <w:rsid w:val="00263C6B"/>
    <w:rsid w:val="00326141"/>
    <w:rsid w:val="004A34ED"/>
    <w:rsid w:val="00576FDF"/>
    <w:rsid w:val="006F1711"/>
    <w:rsid w:val="007473DA"/>
    <w:rsid w:val="00817BDA"/>
    <w:rsid w:val="00896ED5"/>
    <w:rsid w:val="00907F3B"/>
    <w:rsid w:val="00A458AB"/>
    <w:rsid w:val="00AC0CD8"/>
    <w:rsid w:val="00C35BC2"/>
    <w:rsid w:val="00C72B4C"/>
    <w:rsid w:val="00C824B6"/>
    <w:rsid w:val="00D24A29"/>
    <w:rsid w:val="00D76877"/>
    <w:rsid w:val="00E1227F"/>
    <w:rsid w:val="00EB7395"/>
    <w:rsid w:val="00ED46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67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473DA"/>
    <w:pPr>
      <w:autoSpaceDE w:val="0"/>
      <w:autoSpaceDN w:val="0"/>
      <w:adjustRightInd w:val="0"/>
    </w:pPr>
    <w:rPr>
      <w:rFonts w:ascii="Times New Roman" w:hAnsi="Times New Roman"/>
      <w:color w:val="000000"/>
      <w:sz w:val="24"/>
      <w:szCs w:val="24"/>
      <w:lang w:eastAsia="en-US"/>
    </w:rPr>
  </w:style>
  <w:style w:type="paragraph" w:styleId="BalloonText">
    <w:name w:val="Balloon Text"/>
    <w:basedOn w:val="Normal"/>
    <w:link w:val="BalloonTextChar"/>
    <w:uiPriority w:val="99"/>
    <w:semiHidden/>
    <w:rsid w:val="00747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73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77</TotalTime>
  <Pages>2</Pages>
  <Words>579</Words>
  <Characters>3305</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Andrei</cp:lastModifiedBy>
  <cp:revision>6</cp:revision>
  <dcterms:created xsi:type="dcterms:W3CDTF">2016-03-22T12:20:00Z</dcterms:created>
  <dcterms:modified xsi:type="dcterms:W3CDTF">2016-03-31T07:43:00Z</dcterms:modified>
</cp:coreProperties>
</file>