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9B" w:rsidRDefault="00457A9B" w:rsidP="0092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A9B" w:rsidRPr="00925A34" w:rsidRDefault="00457A9B" w:rsidP="00B21A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A34">
        <w:rPr>
          <w:rFonts w:ascii="Times New Roman" w:hAnsi="Times New Roman"/>
          <w:b/>
          <w:bCs/>
          <w:color w:val="000000"/>
          <w:sz w:val="24"/>
          <w:szCs w:val="24"/>
        </w:rPr>
        <w:t>Ежегодный отчет о результатах  самообследования</w:t>
      </w:r>
    </w:p>
    <w:p w:rsidR="00457A9B" w:rsidRPr="00925A34" w:rsidRDefault="00457A9B" w:rsidP="00B21A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A34">
        <w:rPr>
          <w:rFonts w:ascii="Times New Roman" w:hAnsi="Times New Roman"/>
          <w:b/>
          <w:bCs/>
          <w:color w:val="000000"/>
          <w:sz w:val="24"/>
          <w:szCs w:val="24"/>
        </w:rPr>
        <w:t> Муниципального казенного дошкольного образовательного учреждения  детский сад  № 3 комбинированного вида</w:t>
      </w:r>
    </w:p>
    <w:p w:rsidR="00457A9B" w:rsidRPr="00925A34" w:rsidRDefault="00457A9B" w:rsidP="00B21A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5A34">
        <w:rPr>
          <w:rFonts w:ascii="Times New Roman" w:hAnsi="Times New Roman"/>
          <w:b/>
          <w:bCs/>
          <w:color w:val="000000"/>
          <w:sz w:val="24"/>
          <w:szCs w:val="24"/>
        </w:rPr>
        <w:t>за 2014-2015 учебный год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"/>
        <w:gridCol w:w="6653"/>
        <w:gridCol w:w="2650"/>
      </w:tblGrid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5D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5D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5DE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176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176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</w:t>
            </w:r>
            <w:bookmarkStart w:id="0" w:name="_GoBack"/>
            <w:bookmarkEnd w:id="0"/>
            <w:r w:rsidRPr="00C775DE">
              <w:rPr>
                <w:rFonts w:ascii="Times New Roman" w:hAnsi="Times New Roman"/>
                <w:sz w:val="24"/>
                <w:szCs w:val="24"/>
              </w:rPr>
              <w:t>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155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650" w:type="dxa"/>
          </w:tcPr>
          <w:p w:rsidR="00457A9B" w:rsidRPr="00C775DE" w:rsidRDefault="00457A9B" w:rsidP="009C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6 человек/3,4%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6  человек/3,4%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50" w:type="dxa"/>
          </w:tcPr>
          <w:p w:rsidR="00457A9B" w:rsidRPr="00C775DE" w:rsidRDefault="00457A9B" w:rsidP="00EF6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6 человек/3,4%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50" w:type="dxa"/>
          </w:tcPr>
          <w:p w:rsidR="00457A9B" w:rsidRPr="00C775DE" w:rsidRDefault="00457A9B" w:rsidP="00C8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4,5 день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5 человек/23,8%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5 человек/23,8%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50" w:type="dxa"/>
          </w:tcPr>
          <w:p w:rsidR="00457A9B" w:rsidRPr="00C775DE" w:rsidRDefault="00457A9B" w:rsidP="00EF6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16 человек/76,2%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11 человек/52,4%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15 человек/71,4%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 человек/4,8%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12 человек/57,1%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21 человек/100%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650" w:type="dxa"/>
          </w:tcPr>
          <w:p w:rsidR="00457A9B" w:rsidRPr="00C775DE" w:rsidRDefault="00457A9B" w:rsidP="00B2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8 человек/38%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650" w:type="dxa"/>
          </w:tcPr>
          <w:p w:rsidR="00457A9B" w:rsidRPr="00C775DE" w:rsidRDefault="00457A9B" w:rsidP="000D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 xml:space="preserve"> 8 человек/38%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 человек/95%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3 человек/14,2%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457A9B" w:rsidRPr="001E1513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1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50" w:type="dxa"/>
          </w:tcPr>
          <w:p w:rsidR="00457A9B" w:rsidRPr="001E1513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1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457A9B" w:rsidRPr="001E1513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50" w:type="dxa"/>
          </w:tcPr>
          <w:p w:rsidR="00457A9B" w:rsidRPr="00C775DE" w:rsidRDefault="00457A9B" w:rsidP="005A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22 человек/44 %</w:t>
            </w:r>
          </w:p>
          <w:p w:rsidR="00457A9B" w:rsidRPr="00C775DE" w:rsidRDefault="00457A9B" w:rsidP="005A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 xml:space="preserve"> (21 педагог +заведующая, всего работников 50)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21 человек/176 человек</w:t>
            </w:r>
          </w:p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(0,12)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50" w:type="dxa"/>
          </w:tcPr>
          <w:p w:rsidR="00457A9B" w:rsidRPr="00C775DE" w:rsidRDefault="00457A9B" w:rsidP="000D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50" w:type="dxa"/>
          </w:tcPr>
          <w:p w:rsidR="00457A9B" w:rsidRPr="00C775DE" w:rsidRDefault="00457A9B" w:rsidP="000D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650" w:type="dxa"/>
          </w:tcPr>
          <w:p w:rsidR="00457A9B" w:rsidRPr="00C775DE" w:rsidRDefault="00457A9B" w:rsidP="000D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650" w:type="dxa"/>
          </w:tcPr>
          <w:p w:rsidR="00457A9B" w:rsidRPr="00C775DE" w:rsidRDefault="00457A9B" w:rsidP="00EF6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50" w:type="dxa"/>
          </w:tcPr>
          <w:p w:rsidR="00457A9B" w:rsidRPr="00BF6B28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6,7 м2"/>
              </w:smartTagPr>
              <w:r w:rsidRPr="00BF6B28">
                <w:rPr>
                  <w:rFonts w:ascii="Times New Roman" w:hAnsi="Times New Roman"/>
                  <w:sz w:val="24"/>
                  <w:szCs w:val="24"/>
                </w:rPr>
                <w:t>1569,1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r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BF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50" w:type="dxa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6,7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96,7 м</w:t>
              </w:r>
              <w:r>
                <w:rPr>
                  <w:rFonts w:ascii="Times New Roman" w:hAnsi="Times New Roman"/>
                  <w:szCs w:val="24"/>
                  <w:vertAlign w:val="superscript"/>
                </w:rPr>
                <w:t>2</w:t>
              </w:r>
            </w:smartTag>
            <w:r w:rsidRPr="00C775DE">
              <w:rPr>
                <w:rFonts w:ascii="Times New Roman" w:hAnsi="Times New Roman"/>
                <w:sz w:val="24"/>
                <w:szCs w:val="24"/>
              </w:rPr>
              <w:t xml:space="preserve"> (мини-музей, «Радуга»)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50" w:type="dxa"/>
          </w:tcPr>
          <w:p w:rsidR="00457A9B" w:rsidRPr="00C775DE" w:rsidRDefault="00457A9B" w:rsidP="000D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50" w:type="dxa"/>
          </w:tcPr>
          <w:p w:rsidR="00457A9B" w:rsidRPr="00C775DE" w:rsidRDefault="00457A9B" w:rsidP="000D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7A9B" w:rsidRPr="00C775DE" w:rsidTr="00327F5E"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457A9B" w:rsidRPr="00C775DE" w:rsidRDefault="00457A9B" w:rsidP="002E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50" w:type="dxa"/>
          </w:tcPr>
          <w:p w:rsidR="00457A9B" w:rsidRPr="00C775DE" w:rsidRDefault="00457A9B" w:rsidP="000D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57A9B" w:rsidRPr="00F739D6" w:rsidRDefault="00457A9B" w:rsidP="001E1513">
      <w:pPr>
        <w:spacing w:after="0" w:line="240" w:lineRule="auto"/>
        <w:jc w:val="center"/>
      </w:pPr>
    </w:p>
    <w:sectPr w:rsidR="00457A9B" w:rsidRPr="00F739D6" w:rsidSect="00F739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944"/>
    <w:rsid w:val="00027A6E"/>
    <w:rsid w:val="000D3F05"/>
    <w:rsid w:val="001E1513"/>
    <w:rsid w:val="002C2084"/>
    <w:rsid w:val="002E326B"/>
    <w:rsid w:val="00327F5E"/>
    <w:rsid w:val="00457A9B"/>
    <w:rsid w:val="005A6462"/>
    <w:rsid w:val="005B6631"/>
    <w:rsid w:val="008C40A4"/>
    <w:rsid w:val="00925A34"/>
    <w:rsid w:val="00963944"/>
    <w:rsid w:val="00970D27"/>
    <w:rsid w:val="009C7393"/>
    <w:rsid w:val="00A4068A"/>
    <w:rsid w:val="00B210CC"/>
    <w:rsid w:val="00B21A2A"/>
    <w:rsid w:val="00B24960"/>
    <w:rsid w:val="00BF6B28"/>
    <w:rsid w:val="00C775DE"/>
    <w:rsid w:val="00C85559"/>
    <w:rsid w:val="00CE7B2B"/>
    <w:rsid w:val="00DE0A41"/>
    <w:rsid w:val="00EF6E6B"/>
    <w:rsid w:val="00F1389F"/>
    <w:rsid w:val="00F33690"/>
    <w:rsid w:val="00F7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D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9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9D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9D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39D6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F739D6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739D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39D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39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9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709</Words>
  <Characters>4044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пк</cp:lastModifiedBy>
  <cp:revision>9</cp:revision>
  <cp:lastPrinted>2015-06-29T10:19:00Z</cp:lastPrinted>
  <dcterms:created xsi:type="dcterms:W3CDTF">2015-06-18T07:21:00Z</dcterms:created>
  <dcterms:modified xsi:type="dcterms:W3CDTF">2015-07-31T07:56:00Z</dcterms:modified>
</cp:coreProperties>
</file>